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9" w:rsidRPr="007F4FC7" w:rsidRDefault="00EA30E9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0E9" w:rsidRPr="003769A9" w:rsidRDefault="00EA30E9" w:rsidP="00324A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КЕДРОВЫЙ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EA30E9" w:rsidRPr="00914959" w:rsidRDefault="00EA30E9" w:rsidP="00406E72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EA30E9" w:rsidRPr="00406E72" w:rsidRDefault="00EA30E9" w:rsidP="00406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27.06.2022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29 </w:t>
      </w:r>
      <w:r w:rsidRPr="003769A9">
        <w:rPr>
          <w:rFonts w:ascii="Times New Roman" w:hAnsi="Times New Roman" w:cs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A30E9" w:rsidRDefault="00EA30E9" w:rsidP="00324A7A">
      <w:pPr>
        <w:widowControl w:val="0"/>
        <w:autoSpaceDE w:val="0"/>
        <w:autoSpaceDN w:val="0"/>
        <w:adjustRightInd w:val="0"/>
        <w:spacing w:after="0" w:line="240" w:lineRule="auto"/>
        <w:ind w:right="37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№ 38 от 28.12.2015 «Об утверждении Порядок увольнения (освобождения от  должности) лица, замещающего муниципальную должность, в связи с утратой доверия»</w:t>
      </w:r>
    </w:p>
    <w:p w:rsidR="00EA30E9" w:rsidRDefault="00EA30E9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0E9" w:rsidRPr="008F7FB1" w:rsidRDefault="00EA30E9" w:rsidP="00324A7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EA30E9" w:rsidRPr="00CA37EC" w:rsidRDefault="00EA30E9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E9" w:rsidRPr="00F366A4" w:rsidRDefault="00EA30E9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Pr="00F366A4">
        <w:rPr>
          <w:rFonts w:ascii="Times New Roman" w:hAnsi="Times New Roman" w:cs="Times New Roman"/>
          <w:sz w:val="28"/>
          <w:szCs w:val="28"/>
        </w:rPr>
        <w:t>Кедровый</w:t>
      </w:r>
    </w:p>
    <w:p w:rsidR="00EA30E9" w:rsidRPr="00CA37EC" w:rsidRDefault="00EA30E9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0E9" w:rsidRPr="00CA37EC" w:rsidRDefault="00EA30E9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EA30E9" w:rsidRPr="00606ED9" w:rsidRDefault="00EA30E9" w:rsidP="0060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0E9" w:rsidRDefault="00EA30E9" w:rsidP="008530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51" w:firstLine="360"/>
        <w:rPr>
          <w:rFonts w:ascii="Times New Roman" w:hAnsi="Times New Roman" w:cs="Times New Roman"/>
          <w:bCs/>
          <w:sz w:val="28"/>
          <w:szCs w:val="28"/>
        </w:rPr>
      </w:pPr>
      <w:r w:rsidRPr="00606ED9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Pr="00606ED9">
        <w:rPr>
          <w:rFonts w:ascii="Times New Roman" w:hAnsi="Times New Roman" w:cs="Times New Roman"/>
          <w:bCs/>
          <w:sz w:val="28"/>
          <w:szCs w:val="28"/>
        </w:rPr>
        <w:t>№ 38 от 28.12.2015 «Об утверждении Порядок увольнения (освобождения от  должности) лица, замещающего муниципальную должность, в связи с утратой доверия» следующие изменения:</w:t>
      </w:r>
    </w:p>
    <w:p w:rsidR="00EA30E9" w:rsidRPr="00606ED9" w:rsidRDefault="00EA30E9" w:rsidP="00606ED9">
      <w:pPr>
        <w:widowControl w:val="0"/>
        <w:autoSpaceDE w:val="0"/>
        <w:autoSpaceDN w:val="0"/>
        <w:adjustRightInd w:val="0"/>
        <w:spacing w:after="0" w:line="240" w:lineRule="auto"/>
        <w:ind w:left="495" w:right="33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  </w:t>
      </w:r>
      <w:r w:rsidRPr="00606ED9">
        <w:rPr>
          <w:rFonts w:ascii="Times New Roman" w:hAnsi="Times New Roman" w:cs="Times New Roman"/>
          <w:bCs/>
          <w:sz w:val="28"/>
          <w:szCs w:val="28"/>
        </w:rPr>
        <w:t>Пункт 8 Порядка изложить в новой редакции следующего содержания:</w:t>
      </w:r>
    </w:p>
    <w:p w:rsidR="00EA30E9" w:rsidRPr="00606ED9" w:rsidRDefault="00EA30E9" w:rsidP="00606ED9">
      <w:pPr>
        <w:pStyle w:val="formattexttopleveltext"/>
        <w:shd w:val="clear" w:color="auto" w:fill="FFFFFF"/>
        <w:spacing w:before="24" w:beforeAutospacing="0" w:after="24" w:afterAutospacing="0"/>
        <w:ind w:firstLine="480"/>
        <w:rPr>
          <w:sz w:val="28"/>
          <w:szCs w:val="28"/>
        </w:rPr>
      </w:pPr>
      <w:r w:rsidRPr="00606ED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8. </w:t>
      </w:r>
      <w:r w:rsidRPr="00606ED9">
        <w:rPr>
          <w:sz w:val="28"/>
          <w:szCs w:val="28"/>
        </w:rPr>
        <w:t>Взыскания, предусмотренные </w:t>
      </w:r>
      <w:hyperlink r:id="rId7" w:history="1">
        <w:r w:rsidRPr="00606ED9">
          <w:rPr>
            <w:rStyle w:val="Hyperlink"/>
            <w:rFonts w:ascii="Times New Roman" w:hAnsi="Times New Roman"/>
            <w:color w:val="auto"/>
            <w:sz w:val="28"/>
            <w:szCs w:val="28"/>
          </w:rPr>
          <w:t>статьями 14_1</w:t>
        </w:r>
      </w:hyperlink>
      <w:r w:rsidRPr="00606ED9">
        <w:rPr>
          <w:sz w:val="28"/>
          <w:szCs w:val="28"/>
        </w:rPr>
        <w:t>, </w:t>
      </w:r>
      <w:hyperlink r:id="rId8" w:history="1">
        <w:r w:rsidRPr="00606ED9">
          <w:rPr>
            <w:rStyle w:val="Hyperlink"/>
            <w:rFonts w:ascii="Times New Roman" w:hAnsi="Times New Roman"/>
            <w:color w:val="auto"/>
            <w:sz w:val="28"/>
            <w:szCs w:val="28"/>
          </w:rPr>
          <w:t>15</w:t>
        </w:r>
      </w:hyperlink>
      <w:r w:rsidRPr="00606ED9">
        <w:rPr>
          <w:sz w:val="28"/>
          <w:szCs w:val="28"/>
        </w:rPr>
        <w:t> и </w:t>
      </w:r>
      <w:hyperlink r:id="rId9" w:history="1">
        <w:r w:rsidRPr="00606ED9">
          <w:rPr>
            <w:rStyle w:val="Hyperlink"/>
            <w:rFonts w:ascii="Times New Roman" w:hAnsi="Times New Roman"/>
            <w:color w:val="auto"/>
            <w:sz w:val="28"/>
            <w:szCs w:val="28"/>
          </w:rPr>
          <w:t>27 Федерального закона</w:t>
        </w:r>
      </w:hyperlink>
      <w:r w:rsidRPr="00606ED9">
        <w:rPr>
          <w:sz w:val="28"/>
          <w:szCs w:val="28"/>
        </w:rPr>
        <w:t xml:space="preserve"> от 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A30E9" w:rsidRPr="00606ED9" w:rsidRDefault="00EA30E9" w:rsidP="00606ED9">
      <w:pPr>
        <w:pStyle w:val="formattexttopleveltext"/>
        <w:shd w:val="clear" w:color="auto" w:fill="FFFFFF"/>
        <w:spacing w:before="24" w:beforeAutospacing="0" w:after="24" w:afterAutospacing="0"/>
        <w:ind w:firstLine="480"/>
        <w:rPr>
          <w:sz w:val="28"/>
          <w:szCs w:val="28"/>
        </w:rPr>
      </w:pPr>
      <w:r w:rsidRPr="00606ED9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10" w:history="1">
        <w:r w:rsidRPr="00606ED9">
          <w:rPr>
            <w:rStyle w:val="Hyperlink"/>
            <w:rFonts w:ascii="Times New Roman" w:hAnsi="Times New Roman"/>
            <w:color w:val="auto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606ED9">
        <w:rPr>
          <w:sz w:val="28"/>
          <w:szCs w:val="28"/>
        </w:rPr>
        <w:t>.</w:t>
      </w:r>
    </w:p>
    <w:p w:rsidR="00EA30E9" w:rsidRPr="00606ED9" w:rsidRDefault="00EA30E9" w:rsidP="00606ED9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D9">
        <w:rPr>
          <w:rFonts w:ascii="Times New Roman" w:hAnsi="Times New Roman" w:cs="Times New Roman"/>
          <w:sz w:val="28"/>
          <w:szCs w:val="28"/>
          <w:shd w:val="clear" w:color="auto" w:fill="FFFFFF"/>
        </w:rPr>
        <w:t>8.1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Pr="00606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0E9" w:rsidRPr="00CA37EC" w:rsidRDefault="00EA30E9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7EC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A30E9" w:rsidRPr="00CA37EC" w:rsidRDefault="00EA30E9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9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EA30E9" w:rsidRPr="00037C76" w:rsidTr="00E3298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30E9" w:rsidRDefault="00EA30E9" w:rsidP="00E3298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25"/>
            <w:bookmarkEnd w:id="0"/>
          </w:p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30E9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Кедровый</w:t>
            </w:r>
          </w:p>
          <w:p w:rsidR="00EA30E9" w:rsidRPr="00037C76" w:rsidRDefault="00EA30E9" w:rsidP="00E329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EA30E9" w:rsidRDefault="00EA30E9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30E9" w:rsidRDefault="00EA30E9" w:rsidP="00F366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A30E9" w:rsidRPr="00972EAF" w:rsidRDefault="00EA30E9" w:rsidP="00786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30E9" w:rsidRPr="00972EAF" w:rsidSect="00853077">
      <w:headerReference w:type="default" r:id="rId11"/>
      <w:pgSz w:w="11909" w:h="16834"/>
      <w:pgMar w:top="539" w:right="850" w:bottom="1134" w:left="12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E9" w:rsidRDefault="00EA30E9" w:rsidP="001267D7">
      <w:pPr>
        <w:spacing w:after="0" w:line="240" w:lineRule="auto"/>
      </w:pPr>
      <w:r>
        <w:separator/>
      </w:r>
    </w:p>
  </w:endnote>
  <w:endnote w:type="continuationSeparator" w:id="0">
    <w:p w:rsidR="00EA30E9" w:rsidRDefault="00EA30E9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E9" w:rsidRDefault="00EA30E9" w:rsidP="001267D7">
      <w:pPr>
        <w:spacing w:after="0" w:line="240" w:lineRule="auto"/>
      </w:pPr>
      <w:r>
        <w:separator/>
      </w:r>
    </w:p>
  </w:footnote>
  <w:footnote w:type="continuationSeparator" w:id="0">
    <w:p w:rsidR="00EA30E9" w:rsidRDefault="00EA30E9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E9" w:rsidRDefault="00EA30E9" w:rsidP="00972EAF">
    <w:pPr>
      <w:pStyle w:val="Header"/>
      <w:spacing w:line="360" w:lineRule="auto"/>
      <w:jc w:val="center"/>
    </w:pPr>
  </w:p>
  <w:p w:rsidR="00EA30E9" w:rsidRDefault="00EA30E9" w:rsidP="00972EA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B61"/>
    <w:multiLevelType w:val="multilevel"/>
    <w:tmpl w:val="099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C391682"/>
    <w:multiLevelType w:val="hybridMultilevel"/>
    <w:tmpl w:val="CCD6E4B4"/>
    <w:lvl w:ilvl="0" w:tplc="3264845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37C76"/>
    <w:rsid w:val="000423EA"/>
    <w:rsid w:val="00045A65"/>
    <w:rsid w:val="00062B6F"/>
    <w:rsid w:val="000714CB"/>
    <w:rsid w:val="000728CE"/>
    <w:rsid w:val="00077161"/>
    <w:rsid w:val="000865A0"/>
    <w:rsid w:val="00086F54"/>
    <w:rsid w:val="00093B3C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A1553"/>
    <w:rsid w:val="001B3A5E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0533A"/>
    <w:rsid w:val="00310F94"/>
    <w:rsid w:val="00320298"/>
    <w:rsid w:val="003212DC"/>
    <w:rsid w:val="00324A7A"/>
    <w:rsid w:val="00332DB1"/>
    <w:rsid w:val="00344C45"/>
    <w:rsid w:val="00345273"/>
    <w:rsid w:val="00373247"/>
    <w:rsid w:val="003769A9"/>
    <w:rsid w:val="00376F50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D427B"/>
    <w:rsid w:val="003E120B"/>
    <w:rsid w:val="003F3C48"/>
    <w:rsid w:val="004017A9"/>
    <w:rsid w:val="00406E72"/>
    <w:rsid w:val="00420B13"/>
    <w:rsid w:val="004277E4"/>
    <w:rsid w:val="00431D6A"/>
    <w:rsid w:val="004422CF"/>
    <w:rsid w:val="00442505"/>
    <w:rsid w:val="0044545C"/>
    <w:rsid w:val="004832DD"/>
    <w:rsid w:val="00484C81"/>
    <w:rsid w:val="00486552"/>
    <w:rsid w:val="0048722F"/>
    <w:rsid w:val="0049137C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17DA6"/>
    <w:rsid w:val="0052215B"/>
    <w:rsid w:val="0052791E"/>
    <w:rsid w:val="0053256A"/>
    <w:rsid w:val="00551389"/>
    <w:rsid w:val="00555AE1"/>
    <w:rsid w:val="00565AEC"/>
    <w:rsid w:val="00575683"/>
    <w:rsid w:val="005852B9"/>
    <w:rsid w:val="005951E3"/>
    <w:rsid w:val="005955BE"/>
    <w:rsid w:val="005A233B"/>
    <w:rsid w:val="005B2E38"/>
    <w:rsid w:val="005C2334"/>
    <w:rsid w:val="005C7DF7"/>
    <w:rsid w:val="005E5240"/>
    <w:rsid w:val="005E750F"/>
    <w:rsid w:val="005F4BBB"/>
    <w:rsid w:val="005F4F82"/>
    <w:rsid w:val="005F5F7A"/>
    <w:rsid w:val="006010D9"/>
    <w:rsid w:val="00604D98"/>
    <w:rsid w:val="00605C5D"/>
    <w:rsid w:val="00606ED9"/>
    <w:rsid w:val="00614E9A"/>
    <w:rsid w:val="006172A9"/>
    <w:rsid w:val="0062470F"/>
    <w:rsid w:val="00653F40"/>
    <w:rsid w:val="00661F72"/>
    <w:rsid w:val="00666FC1"/>
    <w:rsid w:val="006734D2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0A95"/>
    <w:rsid w:val="00723726"/>
    <w:rsid w:val="0072550A"/>
    <w:rsid w:val="00734704"/>
    <w:rsid w:val="00740347"/>
    <w:rsid w:val="00752DE5"/>
    <w:rsid w:val="0076098E"/>
    <w:rsid w:val="007611F6"/>
    <w:rsid w:val="00762524"/>
    <w:rsid w:val="00765B10"/>
    <w:rsid w:val="00776EE3"/>
    <w:rsid w:val="00786178"/>
    <w:rsid w:val="00786857"/>
    <w:rsid w:val="007A1B8F"/>
    <w:rsid w:val="007A7FA3"/>
    <w:rsid w:val="007B3A18"/>
    <w:rsid w:val="007C27E8"/>
    <w:rsid w:val="007C7203"/>
    <w:rsid w:val="007D70EE"/>
    <w:rsid w:val="007F4FC7"/>
    <w:rsid w:val="00801117"/>
    <w:rsid w:val="0080241D"/>
    <w:rsid w:val="008079A5"/>
    <w:rsid w:val="008165A0"/>
    <w:rsid w:val="00831135"/>
    <w:rsid w:val="0085249A"/>
    <w:rsid w:val="00853077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0DCD"/>
    <w:rsid w:val="008F5218"/>
    <w:rsid w:val="008F7FB1"/>
    <w:rsid w:val="00900C76"/>
    <w:rsid w:val="009016ED"/>
    <w:rsid w:val="00914959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9F5898"/>
    <w:rsid w:val="00A07CE1"/>
    <w:rsid w:val="00A1058E"/>
    <w:rsid w:val="00A11A5D"/>
    <w:rsid w:val="00A15FF6"/>
    <w:rsid w:val="00A17AA2"/>
    <w:rsid w:val="00A211A9"/>
    <w:rsid w:val="00A24036"/>
    <w:rsid w:val="00A26B67"/>
    <w:rsid w:val="00A519FA"/>
    <w:rsid w:val="00A56C81"/>
    <w:rsid w:val="00A72C85"/>
    <w:rsid w:val="00A73051"/>
    <w:rsid w:val="00A74A4B"/>
    <w:rsid w:val="00A76656"/>
    <w:rsid w:val="00A82B40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625F9"/>
    <w:rsid w:val="00B65A74"/>
    <w:rsid w:val="00B70BFA"/>
    <w:rsid w:val="00B807D9"/>
    <w:rsid w:val="00B90CE4"/>
    <w:rsid w:val="00B95CA2"/>
    <w:rsid w:val="00BA1859"/>
    <w:rsid w:val="00BB118D"/>
    <w:rsid w:val="00BC0AF3"/>
    <w:rsid w:val="00BC53CB"/>
    <w:rsid w:val="00BD04CB"/>
    <w:rsid w:val="00BD5D53"/>
    <w:rsid w:val="00BD7DF1"/>
    <w:rsid w:val="00C06DE7"/>
    <w:rsid w:val="00C20293"/>
    <w:rsid w:val="00C25CB3"/>
    <w:rsid w:val="00C34CAD"/>
    <w:rsid w:val="00C3542F"/>
    <w:rsid w:val="00C3774F"/>
    <w:rsid w:val="00C53097"/>
    <w:rsid w:val="00C553C2"/>
    <w:rsid w:val="00C60694"/>
    <w:rsid w:val="00C72D3E"/>
    <w:rsid w:val="00C735F5"/>
    <w:rsid w:val="00C776E4"/>
    <w:rsid w:val="00C8479B"/>
    <w:rsid w:val="00C94CDC"/>
    <w:rsid w:val="00CA37EC"/>
    <w:rsid w:val="00CB4D5A"/>
    <w:rsid w:val="00CC304C"/>
    <w:rsid w:val="00CE3204"/>
    <w:rsid w:val="00CE5808"/>
    <w:rsid w:val="00CE7EC1"/>
    <w:rsid w:val="00D04E8E"/>
    <w:rsid w:val="00D06669"/>
    <w:rsid w:val="00D14483"/>
    <w:rsid w:val="00D21EAF"/>
    <w:rsid w:val="00D33870"/>
    <w:rsid w:val="00D41DA6"/>
    <w:rsid w:val="00D421CB"/>
    <w:rsid w:val="00D54AE1"/>
    <w:rsid w:val="00D64516"/>
    <w:rsid w:val="00D65687"/>
    <w:rsid w:val="00D666EB"/>
    <w:rsid w:val="00D67E62"/>
    <w:rsid w:val="00D71034"/>
    <w:rsid w:val="00D73439"/>
    <w:rsid w:val="00D82E29"/>
    <w:rsid w:val="00D90A9D"/>
    <w:rsid w:val="00D93C93"/>
    <w:rsid w:val="00DA6E62"/>
    <w:rsid w:val="00DB7F72"/>
    <w:rsid w:val="00DC00E4"/>
    <w:rsid w:val="00DC34EF"/>
    <w:rsid w:val="00DD1600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298F"/>
    <w:rsid w:val="00E4627E"/>
    <w:rsid w:val="00E51140"/>
    <w:rsid w:val="00E51346"/>
    <w:rsid w:val="00E536B1"/>
    <w:rsid w:val="00E746F1"/>
    <w:rsid w:val="00E827EB"/>
    <w:rsid w:val="00E83286"/>
    <w:rsid w:val="00EA30E9"/>
    <w:rsid w:val="00EA3159"/>
    <w:rsid w:val="00EB18B4"/>
    <w:rsid w:val="00EB678C"/>
    <w:rsid w:val="00EB6D29"/>
    <w:rsid w:val="00ED23E2"/>
    <w:rsid w:val="00ED40A6"/>
    <w:rsid w:val="00EE44DB"/>
    <w:rsid w:val="00EE649C"/>
    <w:rsid w:val="00EF6425"/>
    <w:rsid w:val="00EF6DCC"/>
    <w:rsid w:val="00EF7B9E"/>
    <w:rsid w:val="00F01A6A"/>
    <w:rsid w:val="00F02841"/>
    <w:rsid w:val="00F10CC9"/>
    <w:rsid w:val="00F121C5"/>
    <w:rsid w:val="00F366A4"/>
    <w:rsid w:val="00F42B28"/>
    <w:rsid w:val="00F45DB3"/>
    <w:rsid w:val="00F65388"/>
    <w:rsid w:val="00F77C23"/>
    <w:rsid w:val="00F95CD8"/>
    <w:rsid w:val="00FA1271"/>
    <w:rsid w:val="00FB1FC0"/>
    <w:rsid w:val="00FB44D1"/>
    <w:rsid w:val="00FB5155"/>
    <w:rsid w:val="00FC0B7E"/>
    <w:rsid w:val="00FC3E00"/>
    <w:rsid w:val="00FD5668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B5990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310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DefaultParagraphFont"/>
    <w:uiPriority w:val="99"/>
    <w:rsid w:val="00310F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6ED9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</Pages>
  <Words>460</Words>
  <Characters>2622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Наталья Георгиевна</dc:creator>
  <cp:keywords/>
  <dc:description/>
  <cp:lastModifiedBy>1</cp:lastModifiedBy>
  <cp:revision>10</cp:revision>
  <cp:lastPrinted>2022-06-27T11:56:00Z</cp:lastPrinted>
  <dcterms:created xsi:type="dcterms:W3CDTF">2015-07-09T04:24:00Z</dcterms:created>
  <dcterms:modified xsi:type="dcterms:W3CDTF">2022-06-27T11:58:00Z</dcterms:modified>
</cp:coreProperties>
</file>